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E3" w:rsidRPr="00BC022F" w:rsidRDefault="00A821E3" w:rsidP="00A821E3">
      <w:pPr>
        <w:spacing w:line="100" w:lineRule="atLeast"/>
        <w:jc w:val="both"/>
        <w:rPr>
          <w:rFonts w:ascii="Arial" w:hAnsi="Arial" w:cs="Arial"/>
          <w:lang w:val="es-MX"/>
        </w:rPr>
      </w:pPr>
    </w:p>
    <w:p w:rsidR="00A821E3" w:rsidRPr="00BC022F" w:rsidRDefault="00A821E3" w:rsidP="00A821E3">
      <w:pPr>
        <w:spacing w:line="100" w:lineRule="atLeast"/>
        <w:jc w:val="both"/>
        <w:rPr>
          <w:rFonts w:ascii="Arial" w:hAnsi="Arial" w:cs="Arial"/>
          <w:sz w:val="16"/>
          <w:szCs w:val="16"/>
          <w:lang w:val="es-MX"/>
        </w:rPr>
      </w:pPr>
    </w:p>
    <w:p w:rsidR="00A821E3" w:rsidRPr="00BC022F" w:rsidRDefault="00A821E3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16"/>
          <w:szCs w:val="16"/>
          <w:lang w:val="es-MX"/>
        </w:rPr>
      </w:pPr>
    </w:p>
    <w:p w:rsidR="00A821E3" w:rsidRPr="00BC022F" w:rsidRDefault="00A821E3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16"/>
          <w:szCs w:val="16"/>
          <w:lang w:val="es-MX"/>
        </w:rPr>
      </w:pPr>
    </w:p>
    <w:p w:rsidR="00A821E3" w:rsidRDefault="00A821E3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BE0DC0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BE0DC0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BE0DC0" w:rsidRPr="00BC022F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A821E3" w:rsidRPr="00BC022F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BC022F">
        <w:rPr>
          <w:rFonts w:ascii="Arial" w:hAnsi="Arial" w:cs="Arial"/>
          <w:b/>
          <w:i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23D0" wp14:editId="0E8A8C87">
                <wp:simplePos x="0" y="0"/>
                <wp:positionH relativeFrom="page">
                  <wp:posOffset>386715</wp:posOffset>
                </wp:positionH>
                <wp:positionV relativeFrom="paragraph">
                  <wp:posOffset>123190</wp:posOffset>
                </wp:positionV>
                <wp:extent cx="672465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9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79F7" w:rsidRPr="00B91D4E" w:rsidRDefault="005B79F7" w:rsidP="00A821E3">
                            <w:pPr>
                              <w:pStyle w:val="NormalWeb"/>
                              <w:spacing w:before="0" w:after="0"/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</w:pPr>
                            <w:r w:rsidRPr="00B91D4E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Área o biblioteca: ______________________________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______</w:t>
                            </w:r>
                            <w:r w:rsidRPr="00B91D4E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___. Fecha: ____________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_____</w:t>
                            </w:r>
                            <w:r w:rsidRPr="00B91D4E">
                              <w:rPr>
                                <w:rFonts w:asciiTheme="minorHAnsi" w:hAnsiTheme="minorHAnsi" w:cs="Arial"/>
                                <w:b/>
                                <w:sz w:val="22"/>
                              </w:rPr>
                              <w:t>_____________.</w:t>
                            </w:r>
                          </w:p>
                          <w:p w:rsidR="005B79F7" w:rsidRDefault="005B79F7" w:rsidP="00A821E3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lang w:val="es-MX"/>
                              </w:rPr>
                            </w:pPr>
                          </w:p>
                          <w:p w:rsidR="005B79F7" w:rsidRPr="00885F11" w:rsidRDefault="005B79F7" w:rsidP="00BE0DC0">
                            <w:pPr>
                              <w:ind w:left="5760" w:firstLine="720"/>
                              <w:jc w:val="both"/>
                              <w:rPr>
                                <w:rFonts w:cs="Arial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Cs w:val="18"/>
                                <w:lang w:val="es-MX"/>
                              </w:rPr>
                              <w:t>Folio: ___________/____________________.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02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5pt;margin-top:9.7pt;width:529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" fillcolor="white [3201]" strokecolor="black [3213]" strokeweight=".25pt">
                <v:shadow color="#868686"/>
                <v:textbox>
                  <w:txbxContent>
                    <w:p w:rsidR="005B79F7" w:rsidRPr="00B91D4E" w:rsidRDefault="005B79F7" w:rsidP="00A821E3">
                      <w:pPr>
                        <w:pStyle w:val="NormalWeb"/>
                        <w:spacing w:before="0" w:after="0"/>
                        <w:rPr>
                          <w:rFonts w:asciiTheme="minorHAnsi" w:hAnsiTheme="minorHAnsi" w:cs="Arial"/>
                          <w:b/>
                          <w:sz w:val="22"/>
                        </w:rPr>
                      </w:pPr>
                      <w:r w:rsidRPr="00B91D4E">
                        <w:rPr>
                          <w:rFonts w:asciiTheme="minorHAnsi" w:hAnsiTheme="minorHAnsi" w:cs="Arial"/>
                          <w:b/>
                          <w:sz w:val="22"/>
                        </w:rPr>
                        <w:t>Área o biblioteca: ______________________________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</w:rPr>
                        <w:t>______</w:t>
                      </w:r>
                      <w:r w:rsidRPr="00B91D4E">
                        <w:rPr>
                          <w:rFonts w:asciiTheme="minorHAnsi" w:hAnsiTheme="minorHAnsi" w:cs="Arial"/>
                          <w:b/>
                          <w:sz w:val="22"/>
                        </w:rPr>
                        <w:t>___. Fecha: ____________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</w:rPr>
                        <w:t>_____</w:t>
                      </w:r>
                      <w:r w:rsidRPr="00B91D4E">
                        <w:rPr>
                          <w:rFonts w:asciiTheme="minorHAnsi" w:hAnsiTheme="minorHAnsi" w:cs="Arial"/>
                          <w:b/>
                          <w:sz w:val="22"/>
                        </w:rPr>
                        <w:t>_____________.</w:t>
                      </w:r>
                    </w:p>
                    <w:p w:rsidR="005B79F7" w:rsidRDefault="005B79F7" w:rsidP="00A821E3">
                      <w:pPr>
                        <w:jc w:val="both"/>
                        <w:rPr>
                          <w:rFonts w:cs="Arial"/>
                          <w:b/>
                          <w:bCs/>
                          <w:lang w:val="es-MX"/>
                        </w:rPr>
                      </w:pPr>
                    </w:p>
                    <w:p w:rsidR="005B79F7" w:rsidRPr="00885F11" w:rsidRDefault="005B79F7" w:rsidP="00BE0DC0">
                      <w:pPr>
                        <w:ind w:left="5760" w:firstLine="720"/>
                        <w:jc w:val="both"/>
                        <w:rPr>
                          <w:rFonts w:cs="Arial"/>
                          <w:szCs w:val="18"/>
                          <w:lang w:val="es-MX"/>
                        </w:rPr>
                      </w:pPr>
                      <w:r>
                        <w:rPr>
                          <w:rFonts w:cs="Arial"/>
                          <w:b/>
                          <w:bCs/>
                          <w:szCs w:val="18"/>
                          <w:lang w:val="es-MX"/>
                        </w:rPr>
                        <w:t>Folio: ___________/____________________.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21E3" w:rsidRPr="00BC022F" w:rsidRDefault="00A821E3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A821E3" w:rsidRDefault="00A821E3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BE0DC0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BE0DC0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BE0DC0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BE0DC0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BE0DC0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BE0DC0" w:rsidRPr="00BC022F" w:rsidRDefault="00BE0DC0" w:rsidP="00A821E3">
      <w:pPr>
        <w:pStyle w:val="NormalWeb"/>
        <w:spacing w:before="0" w:after="0" w:line="100" w:lineRule="atLeast"/>
        <w:jc w:val="both"/>
        <w:rPr>
          <w:rFonts w:ascii="Arial" w:hAnsi="Arial" w:cs="Arial"/>
          <w:b/>
          <w:sz w:val="20"/>
          <w:szCs w:val="16"/>
          <w:lang w:val="es-MX"/>
        </w:rPr>
      </w:pPr>
    </w:p>
    <w:p w:rsidR="00A821E3" w:rsidRDefault="00A821E3" w:rsidP="00A821E3">
      <w:pPr>
        <w:jc w:val="center"/>
        <w:rPr>
          <w:rFonts w:ascii="Arial" w:hAnsi="Arial" w:cs="Arial"/>
          <w:b/>
          <w:sz w:val="20"/>
          <w:szCs w:val="16"/>
          <w:lang w:val="es-MX"/>
        </w:rPr>
      </w:pPr>
      <w:r w:rsidRPr="00BC022F">
        <w:rPr>
          <w:rFonts w:ascii="Arial" w:hAnsi="Arial" w:cs="Arial"/>
          <w:sz w:val="20"/>
          <w:szCs w:val="16"/>
          <w:lang w:val="es-MX"/>
        </w:rPr>
        <w:t xml:space="preserve">Servicio: </w:t>
      </w:r>
      <w:r w:rsidRPr="00BC022F">
        <w:rPr>
          <w:rFonts w:ascii="Arial" w:hAnsi="Arial" w:cs="Arial"/>
          <w:b/>
          <w:sz w:val="20"/>
          <w:szCs w:val="16"/>
          <w:lang w:val="es-MX"/>
        </w:rPr>
        <w:t>Soporte de Software</w:t>
      </w:r>
    </w:p>
    <w:p w:rsidR="00BE0DC0" w:rsidRDefault="00BE0DC0" w:rsidP="00A821E3">
      <w:pPr>
        <w:jc w:val="center"/>
        <w:rPr>
          <w:rFonts w:ascii="Arial" w:hAnsi="Arial" w:cs="Arial"/>
          <w:b/>
          <w:sz w:val="20"/>
          <w:szCs w:val="16"/>
          <w:lang w:val="es-MX"/>
        </w:rPr>
      </w:pPr>
    </w:p>
    <w:p w:rsidR="00BE0DC0" w:rsidRPr="00BC022F" w:rsidRDefault="00BE0DC0" w:rsidP="00A821E3">
      <w:pPr>
        <w:jc w:val="center"/>
        <w:rPr>
          <w:rFonts w:ascii="Arial" w:hAnsi="Arial" w:cs="Arial"/>
          <w:b/>
          <w:sz w:val="20"/>
          <w:szCs w:val="16"/>
          <w:lang w:val="es-MX"/>
        </w:rPr>
      </w:pPr>
    </w:p>
    <w:tbl>
      <w:tblPr>
        <w:tblStyle w:val="Tablaconcuadrcula"/>
        <w:tblW w:w="1060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522"/>
        <w:gridCol w:w="3566"/>
        <w:gridCol w:w="29"/>
        <w:gridCol w:w="850"/>
        <w:gridCol w:w="993"/>
        <w:gridCol w:w="1134"/>
        <w:gridCol w:w="1134"/>
        <w:gridCol w:w="992"/>
        <w:gridCol w:w="1389"/>
      </w:tblGrid>
      <w:tr w:rsidR="00142223" w:rsidRPr="00BC022F" w:rsidTr="003E640C">
        <w:tc>
          <w:tcPr>
            <w:tcW w:w="522" w:type="dxa"/>
            <w:vMerge w:val="restart"/>
            <w:vAlign w:val="center"/>
          </w:tcPr>
          <w:p w:rsidR="00142223" w:rsidRPr="00BC022F" w:rsidRDefault="00142223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No.</w:t>
            </w:r>
          </w:p>
        </w:tc>
        <w:tc>
          <w:tcPr>
            <w:tcW w:w="3566" w:type="dxa"/>
            <w:vMerge w:val="restart"/>
            <w:vAlign w:val="center"/>
          </w:tcPr>
          <w:p w:rsidR="00142223" w:rsidRPr="00BC022F" w:rsidRDefault="00142223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Pregunta</w:t>
            </w:r>
          </w:p>
        </w:tc>
        <w:tc>
          <w:tcPr>
            <w:tcW w:w="879" w:type="dxa"/>
            <w:gridSpan w:val="2"/>
            <w:vAlign w:val="center"/>
          </w:tcPr>
          <w:p w:rsidR="00142223" w:rsidRPr="00BC022F" w:rsidRDefault="00142223" w:rsidP="00BC02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No realizó</w:t>
            </w:r>
          </w:p>
        </w:tc>
        <w:tc>
          <w:tcPr>
            <w:tcW w:w="993" w:type="dxa"/>
            <w:vAlign w:val="center"/>
          </w:tcPr>
          <w:p w:rsidR="00142223" w:rsidRPr="00BC022F" w:rsidRDefault="00142223" w:rsidP="00BC02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Pésimo</w:t>
            </w:r>
          </w:p>
        </w:tc>
        <w:tc>
          <w:tcPr>
            <w:tcW w:w="1134" w:type="dxa"/>
            <w:vAlign w:val="center"/>
          </w:tcPr>
          <w:p w:rsidR="00142223" w:rsidRPr="00BC022F" w:rsidRDefault="00142223" w:rsidP="00BC02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Mal</w:t>
            </w:r>
          </w:p>
        </w:tc>
        <w:tc>
          <w:tcPr>
            <w:tcW w:w="1134" w:type="dxa"/>
            <w:vAlign w:val="center"/>
          </w:tcPr>
          <w:p w:rsidR="00142223" w:rsidRPr="00BC022F" w:rsidRDefault="00142223" w:rsidP="00BC02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Regular</w:t>
            </w:r>
          </w:p>
        </w:tc>
        <w:tc>
          <w:tcPr>
            <w:tcW w:w="992" w:type="dxa"/>
            <w:vAlign w:val="center"/>
          </w:tcPr>
          <w:p w:rsidR="00142223" w:rsidRPr="00BC022F" w:rsidRDefault="00142223" w:rsidP="00BC02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Bien</w:t>
            </w:r>
          </w:p>
        </w:tc>
        <w:tc>
          <w:tcPr>
            <w:tcW w:w="1389" w:type="dxa"/>
            <w:vAlign w:val="center"/>
          </w:tcPr>
          <w:p w:rsidR="00142223" w:rsidRPr="00BC022F" w:rsidRDefault="00142223" w:rsidP="00BC02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Excelente</w:t>
            </w:r>
          </w:p>
        </w:tc>
      </w:tr>
      <w:tr w:rsidR="003E640C" w:rsidRPr="00BC022F" w:rsidTr="003E640C">
        <w:trPr>
          <w:trHeight w:val="284"/>
        </w:trPr>
        <w:tc>
          <w:tcPr>
            <w:tcW w:w="522" w:type="dxa"/>
            <w:vMerge/>
            <w:shd w:val="clear" w:color="auto" w:fill="auto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</w:tr>
      <w:tr w:rsidR="003E640C" w:rsidRPr="00BE0DC0" w:rsidTr="003E640C">
        <w:trPr>
          <w:trHeight w:val="70"/>
        </w:trPr>
        <w:tc>
          <w:tcPr>
            <w:tcW w:w="522" w:type="dxa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3566" w:type="dxa"/>
          </w:tcPr>
          <w:p w:rsidR="003E640C" w:rsidRPr="00BC022F" w:rsidRDefault="00FC4312" w:rsidP="005B79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La información al solicitar el servicio fue </w:t>
            </w:r>
          </w:p>
          <w:p w:rsidR="003E640C" w:rsidRPr="00BC022F" w:rsidRDefault="003E640C" w:rsidP="005B79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79" w:type="dxa"/>
            <w:gridSpan w:val="2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9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E640C" w:rsidRPr="00BE0DC0" w:rsidTr="003E640C">
        <w:tc>
          <w:tcPr>
            <w:tcW w:w="522" w:type="dxa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3566" w:type="dxa"/>
          </w:tcPr>
          <w:p w:rsidR="003E640C" w:rsidRPr="00BC022F" w:rsidRDefault="003E640C" w:rsidP="005B79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El tiempo de respuest</w:t>
            </w:r>
            <w:r w:rsidR="005B79F7">
              <w:rPr>
                <w:rFonts w:ascii="Arial" w:hAnsi="Arial" w:cs="Arial"/>
                <w:sz w:val="16"/>
                <w:szCs w:val="16"/>
                <w:lang w:val="es-MX"/>
              </w:rPr>
              <w:t>a para atender t</w:t>
            </w:r>
            <w:r w:rsidR="00FC4312">
              <w:rPr>
                <w:rFonts w:ascii="Arial" w:hAnsi="Arial" w:cs="Arial"/>
                <w:sz w:val="16"/>
                <w:szCs w:val="16"/>
                <w:lang w:val="es-MX"/>
              </w:rPr>
              <w:t>u solicitud fue</w:t>
            </w:r>
          </w:p>
          <w:p w:rsidR="003E640C" w:rsidRPr="00BC022F" w:rsidRDefault="003E640C" w:rsidP="005B79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79" w:type="dxa"/>
            <w:gridSpan w:val="2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9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E640C" w:rsidRPr="00BE0DC0" w:rsidTr="003E640C">
        <w:trPr>
          <w:trHeight w:val="373"/>
        </w:trPr>
        <w:tc>
          <w:tcPr>
            <w:tcW w:w="522" w:type="dxa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3566" w:type="dxa"/>
          </w:tcPr>
          <w:p w:rsidR="003E640C" w:rsidRPr="00BC022F" w:rsidRDefault="003E640C" w:rsidP="005B79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Califica el</w:t>
            </w:r>
            <w:r w:rsidRPr="00BC022F">
              <w:rPr>
                <w:rFonts w:ascii="Arial" w:hAnsi="Arial" w:cs="Arial"/>
                <w:sz w:val="16"/>
                <w:szCs w:val="16"/>
                <w:lang w:val="es-MX"/>
              </w:rPr>
              <w:t xml:space="preserve"> trato del pe</w:t>
            </w:r>
            <w:r w:rsidR="00FC4312">
              <w:rPr>
                <w:rFonts w:ascii="Arial" w:hAnsi="Arial" w:cs="Arial"/>
                <w:sz w:val="16"/>
                <w:szCs w:val="16"/>
                <w:lang w:val="es-MX"/>
              </w:rPr>
              <w:t>rsonal con quien tuviste contacto</w:t>
            </w:r>
          </w:p>
          <w:p w:rsidR="003E640C" w:rsidRPr="00BC022F" w:rsidRDefault="003E640C" w:rsidP="005B79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879" w:type="dxa"/>
            <w:gridSpan w:val="2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9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3E640C" w:rsidRPr="00BE0DC0" w:rsidTr="003E640C">
        <w:trPr>
          <w:trHeight w:val="373"/>
        </w:trPr>
        <w:tc>
          <w:tcPr>
            <w:tcW w:w="522" w:type="dxa"/>
          </w:tcPr>
          <w:p w:rsidR="003E640C" w:rsidRPr="00BC022F" w:rsidRDefault="003E640C" w:rsidP="005B79F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3566" w:type="dxa"/>
          </w:tcPr>
          <w:p w:rsidR="003E640C" w:rsidRPr="00BC022F" w:rsidRDefault="00FC4312" w:rsidP="005B79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El servicio que te brindamos en el proceso lo consideras</w:t>
            </w:r>
          </w:p>
        </w:tc>
        <w:tc>
          <w:tcPr>
            <w:tcW w:w="879" w:type="dxa"/>
            <w:gridSpan w:val="2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389" w:type="dxa"/>
          </w:tcPr>
          <w:p w:rsidR="003E640C" w:rsidRPr="00BC022F" w:rsidRDefault="003E640C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42223" w:rsidRPr="00142223" w:rsidTr="00BE0DC0">
        <w:trPr>
          <w:trHeight w:val="1842"/>
        </w:trPr>
        <w:tc>
          <w:tcPr>
            <w:tcW w:w="4117" w:type="dxa"/>
            <w:gridSpan w:val="3"/>
          </w:tcPr>
          <w:p w:rsidR="00BE0DC0" w:rsidRDefault="00BE0DC0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E0DC0" w:rsidRDefault="00BE0DC0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42223" w:rsidRPr="003E640C" w:rsidRDefault="00142223" w:rsidP="005B79F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E640C">
              <w:rPr>
                <w:rFonts w:ascii="Arial" w:hAnsi="Arial" w:cs="Arial"/>
                <w:b/>
                <w:sz w:val="16"/>
                <w:szCs w:val="16"/>
                <w:lang w:val="es-MX"/>
              </w:rPr>
              <w:t>Si tienes una Queja o Sugerencia reg</w:t>
            </w:r>
            <w:r w:rsidRPr="003E640C">
              <w:rPr>
                <w:rFonts w:ascii="Arial" w:hAnsi="Arial" w:cs="Arial" w:hint="cs"/>
                <w:b/>
                <w:sz w:val="16"/>
                <w:szCs w:val="16"/>
                <w:lang w:val="es-MX"/>
              </w:rPr>
              <w:t>í</w:t>
            </w:r>
            <w:r w:rsidRPr="003E640C">
              <w:rPr>
                <w:rFonts w:ascii="Arial" w:hAnsi="Arial" w:cs="Arial"/>
                <w:b/>
                <w:sz w:val="16"/>
                <w:szCs w:val="16"/>
                <w:lang w:val="es-MX"/>
              </w:rPr>
              <w:t>strala en este recuadro. Gracias</w:t>
            </w:r>
            <w:r w:rsidR="003E640C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</w:tc>
        <w:tc>
          <w:tcPr>
            <w:tcW w:w="6492" w:type="dxa"/>
            <w:gridSpan w:val="6"/>
          </w:tcPr>
          <w:p w:rsidR="00885F11" w:rsidRDefault="00885F11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5F11" w:rsidRDefault="00885F11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5F11" w:rsidRDefault="00885F11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5F11" w:rsidRDefault="00885F11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5F11" w:rsidRDefault="00885F11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5F11" w:rsidRDefault="00885F11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42223" w:rsidRPr="00BC022F" w:rsidRDefault="00142223" w:rsidP="005B79F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A821E3" w:rsidRPr="00BC022F" w:rsidRDefault="00A821E3" w:rsidP="00A821E3">
      <w:pPr>
        <w:rPr>
          <w:rFonts w:ascii="Arial" w:hAnsi="Arial" w:cs="Arial"/>
          <w:lang w:val="es-MX"/>
        </w:rPr>
      </w:pPr>
    </w:p>
    <w:p w:rsidR="00667753" w:rsidRPr="00BC022F" w:rsidRDefault="00667753">
      <w:pPr>
        <w:rPr>
          <w:rFonts w:ascii="Arial" w:hAnsi="Arial" w:cs="Arial"/>
          <w:lang w:val="es-MX"/>
        </w:rPr>
      </w:pPr>
    </w:p>
    <w:p w:rsidR="00A821E3" w:rsidRPr="00BC022F" w:rsidRDefault="00A821E3">
      <w:pPr>
        <w:rPr>
          <w:rFonts w:ascii="Arial" w:hAnsi="Arial" w:cs="Arial"/>
          <w:lang w:val="es-MX"/>
        </w:rPr>
      </w:pPr>
    </w:p>
    <w:sectPr w:rsidR="00A821E3" w:rsidRPr="00BC022F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F6" w:rsidRDefault="00891BF6">
      <w:r>
        <w:separator/>
      </w:r>
    </w:p>
  </w:endnote>
  <w:endnote w:type="continuationSeparator" w:id="0">
    <w:p w:rsidR="00891BF6" w:rsidRDefault="008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F7" w:rsidRDefault="005B79F7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F7" w:rsidRPr="0010494C" w:rsidRDefault="005B79F7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FEBRERO DE  2023</w:t>
    </w:r>
    <w:r w:rsidRPr="0010494C">
      <w:rPr>
        <w:rFonts w:ascii="Calibri Light" w:hAnsi="Calibri Light" w:cs="Arial"/>
        <w:szCs w:val="18"/>
      </w:rPr>
      <w:ptab w:relativeTo="margin" w:alignment="center" w:leader="none"/>
    </w:r>
    <w:r w:rsidRPr="0010494C">
      <w:rPr>
        <w:rFonts w:ascii="Calibri Light" w:hAnsi="Calibri Light" w:cs="Arial"/>
        <w:szCs w:val="18"/>
      </w:rPr>
      <w:fldChar w:fldCharType="begin"/>
    </w:r>
    <w:r w:rsidRPr="0010494C">
      <w:rPr>
        <w:rFonts w:ascii="Calibri Light" w:hAnsi="Calibri Light" w:cs="Arial"/>
        <w:szCs w:val="18"/>
        <w:lang w:val="es-MX"/>
      </w:rPr>
      <w:instrText>PAGE   \* MERGEFORMAT</w:instrText>
    </w:r>
    <w:r w:rsidRPr="0010494C">
      <w:rPr>
        <w:rFonts w:ascii="Calibri Light" w:hAnsi="Calibri Light" w:cs="Arial"/>
        <w:szCs w:val="18"/>
      </w:rPr>
      <w:fldChar w:fldCharType="separate"/>
    </w:r>
    <w:r w:rsidR="00CE25AB" w:rsidRPr="00CE25AB">
      <w:rPr>
        <w:rFonts w:ascii="Calibri Light" w:hAnsi="Calibri Light" w:cs="Arial"/>
        <w:noProof/>
        <w:szCs w:val="18"/>
        <w:lang w:val="es-ES"/>
      </w:rPr>
      <w:t>1</w:t>
    </w:r>
    <w:r w:rsidRPr="0010494C">
      <w:rPr>
        <w:rFonts w:ascii="Calibri Light" w:hAnsi="Calibri Light" w:cs="Arial"/>
        <w:szCs w:val="18"/>
      </w:rPr>
      <w:fldChar w:fldCharType="end"/>
    </w:r>
    <w:r w:rsidRPr="0010494C">
      <w:rPr>
        <w:rFonts w:ascii="Calibri Light" w:hAnsi="Calibri Light" w:cs="Arial"/>
        <w:szCs w:val="18"/>
      </w:rPr>
      <w:ptab w:relativeTo="margin" w:alignment="right" w:leader="none"/>
    </w:r>
    <w:r w:rsidRPr="00852DFF">
      <w:rPr>
        <w:b/>
        <w:color w:val="000000" w:themeColor="text1"/>
        <w:sz w:val="16"/>
        <w:szCs w:val="16"/>
        <w:lang w:val="es-MX"/>
      </w:rPr>
      <w:t xml:space="preserve"> </w:t>
    </w:r>
    <w:bookmarkStart w:id="0" w:name="_GoBack"/>
    <w:r>
      <w:rPr>
        <w:rFonts w:ascii="Calibri Light" w:hAnsi="Calibri Light" w:cs="Arial"/>
        <w:szCs w:val="18"/>
        <w:lang w:val="es-MX"/>
      </w:rPr>
      <w:t>PGTS_R_ECSS_9.1.2_2023_02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F7" w:rsidRDefault="005B79F7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F6" w:rsidRDefault="00891BF6">
      <w:r>
        <w:separator/>
      </w:r>
    </w:p>
  </w:footnote>
  <w:footnote w:type="continuationSeparator" w:id="0">
    <w:p w:rsidR="00891BF6" w:rsidRDefault="0089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F7" w:rsidRDefault="005B79F7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F7" w:rsidRPr="0010494C" w:rsidRDefault="005B79F7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-457200</wp:posOffset>
          </wp:positionV>
          <wp:extent cx="1457325" cy="11261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26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53BA4411" wp14:editId="2BD2216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37597053" wp14:editId="7D36E130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3D69E1C1" wp14:editId="22067192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5B79F7" w:rsidRPr="001B28EB" w:rsidRDefault="005B79F7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DIRECCIÓN </w:t>
    </w:r>
    <w:r w:rsidRPr="001B28EB">
      <w:rPr>
        <w:rFonts w:ascii="Atlanta" w:hAnsi="Atlanta" w:cs="Arial"/>
        <w:sz w:val="21"/>
        <w:szCs w:val="21"/>
        <w:lang w:val="es-MX"/>
      </w:rPr>
      <w:t>DE BIBLIOTECAS</w:t>
    </w:r>
  </w:p>
  <w:p w:rsidR="005B79F7" w:rsidRPr="001B28EB" w:rsidRDefault="005B79F7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5B79F7" w:rsidRDefault="005B79F7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 w:rsidRPr="00A821E3">
      <w:rPr>
        <w:rFonts w:ascii="Tahoma" w:hAnsi="Tahoma" w:cs="Tahoma"/>
        <w:b/>
        <w:sz w:val="24"/>
        <w:szCs w:val="24"/>
        <w:lang w:val="es-MX"/>
      </w:rPr>
      <w:t>EVALUACIÓN DEL CLIENTE SOPORTE DEL SOFTWARE</w:t>
    </w:r>
  </w:p>
  <w:p w:rsidR="005B79F7" w:rsidRDefault="005B79F7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 w:rsidRPr="00A4098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8FBB65" wp14:editId="3D15162A">
              <wp:simplePos x="0" y="0"/>
              <wp:positionH relativeFrom="margin">
                <wp:align>right</wp:align>
              </wp:positionH>
              <wp:positionV relativeFrom="paragraph">
                <wp:posOffset>152400</wp:posOffset>
              </wp:positionV>
              <wp:extent cx="6568440" cy="11239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9F7" w:rsidRDefault="005B79F7" w:rsidP="00BE0DC0">
                          <w:pPr>
                            <w:ind w:firstLine="720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A821E3">
                            <w:rPr>
                              <w:sz w:val="16"/>
                              <w:szCs w:val="16"/>
                              <w:lang w:val="es-MX"/>
                            </w:rPr>
                            <w:t>INSTRUCCIONES: Este formato deberá llenarlo el cliente de manera objetiva para calificar el servicio que solicitó.</w:t>
                          </w:r>
                        </w:p>
                        <w:p w:rsidR="005B79F7" w:rsidRPr="00A821E3" w:rsidRDefault="005B79F7" w:rsidP="00A821E3">
                          <w:pPr>
                            <w:rPr>
                              <w:lang w:val="es-MX"/>
                            </w:rPr>
                          </w:pPr>
                        </w:p>
                        <w:p w:rsidR="005B79F7" w:rsidRPr="008A58AB" w:rsidRDefault="005B79F7" w:rsidP="00A821E3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Theme="minorHAnsi" w:hAnsiTheme="minorHAnsi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A58AB">
                            <w:rPr>
                              <w:rFonts w:asciiTheme="minorHAnsi" w:hAnsiTheme="minorHAnsi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GRACIAS </w:t>
                          </w:r>
                          <w:r w:rsidRPr="008A58AB">
                            <w:rPr>
                              <w:rFonts w:asciiTheme="minorHAnsi" w:hAnsiTheme="minorHAnsi" w:cs="Arial"/>
                              <w:sz w:val="16"/>
                              <w:szCs w:val="16"/>
                            </w:rPr>
                            <w:t>por contestar esta encuesta no tardaras más de 3 minutos y nos será de mucha ayuda para brindarte un servicio cada vez mejor; los datos que en ella se consignen se tratarán de manera anónima.</w:t>
                          </w:r>
                        </w:p>
                        <w:p w:rsidR="005B79F7" w:rsidRPr="008A58AB" w:rsidRDefault="005B79F7" w:rsidP="00A821E3">
                          <w:pPr>
                            <w:pStyle w:val="NormalWeb"/>
                            <w:spacing w:before="0" w:after="0" w:line="100" w:lineRule="atLeast"/>
                            <w:jc w:val="center"/>
                            <w:rPr>
                              <w:rFonts w:asciiTheme="minorHAnsi" w:hAnsiTheme="minorHAnsi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B79F7" w:rsidRPr="008A58AB" w:rsidRDefault="005B79F7" w:rsidP="00A821E3">
                          <w:pPr>
                            <w:pStyle w:val="NormalWeb"/>
                            <w:spacing w:before="0" w:after="0" w:line="100" w:lineRule="atLeast"/>
                            <w:jc w:val="both"/>
                            <w:rPr>
                              <w:rFonts w:asciiTheme="minorHAnsi" w:hAnsiTheme="minorHAnsi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A58AB">
                            <w:rPr>
                              <w:rFonts w:asciiTheme="minorHAnsi" w:hAnsiTheme="minorHAnsi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Clasifica tu nivel de satisfacción marcando con una X la calificación que otorgas en cada una de las afirmaciones. </w:t>
                          </w:r>
                          <w:r w:rsidRPr="008A58AB"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Si no tienes un juicio formado sobre la pregunta realizada marca con una X en la casilla NS/NC.</w:t>
                          </w:r>
                        </w:p>
                        <w:p w:rsidR="005B79F7" w:rsidRPr="00A821E3" w:rsidRDefault="005B79F7" w:rsidP="00A821E3">
                          <w:pPr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FBB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466pt;margin-top:12pt;width:517.2pt;height:8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" filled="f" stroked="f">
              <v:textbox>
                <w:txbxContent>
                  <w:p w:rsidR="00A821E3" w:rsidRDefault="00A821E3" w:rsidP="00BE0DC0">
                    <w:pPr>
                      <w:ind w:firstLine="720"/>
                      <w:rPr>
                        <w:sz w:val="16"/>
                        <w:szCs w:val="16"/>
                        <w:lang w:val="es-MX"/>
                      </w:rPr>
                    </w:pPr>
                    <w:r w:rsidRPr="00A821E3">
                      <w:rPr>
                        <w:sz w:val="16"/>
                        <w:szCs w:val="16"/>
                        <w:lang w:val="es-MX"/>
                      </w:rPr>
                      <w:t>INSTRUCCIONES: Este formato deberá llenarlo el cliente de manera objetiva para calificar el servicio que solicitó.</w:t>
                    </w:r>
                  </w:p>
                  <w:p w:rsidR="00A821E3" w:rsidRPr="00A821E3" w:rsidRDefault="00A821E3" w:rsidP="00A821E3">
                    <w:pPr>
                      <w:rPr>
                        <w:lang w:val="es-MX"/>
                      </w:rPr>
                    </w:pPr>
                  </w:p>
                  <w:p w:rsidR="00A821E3" w:rsidRPr="008A58AB" w:rsidRDefault="00A821E3" w:rsidP="00A821E3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Theme="minorHAnsi" w:hAnsiTheme="minorHAnsi" w:cs="Arial"/>
                        <w:b/>
                        <w:i/>
                        <w:sz w:val="16"/>
                        <w:szCs w:val="16"/>
                      </w:rPr>
                    </w:pPr>
                    <w:r w:rsidRPr="008A58AB">
                      <w:rPr>
                        <w:rFonts w:asciiTheme="minorHAnsi" w:hAnsiTheme="minorHAnsi" w:cs="Arial"/>
                        <w:b/>
                        <w:i/>
                        <w:sz w:val="16"/>
                        <w:szCs w:val="16"/>
                      </w:rPr>
                      <w:t xml:space="preserve">GRACIAS </w:t>
                    </w:r>
                    <w:r w:rsidRPr="008A58AB">
                      <w:rPr>
                        <w:rFonts w:asciiTheme="minorHAnsi" w:hAnsiTheme="minorHAnsi" w:cs="Arial"/>
                        <w:sz w:val="16"/>
                        <w:szCs w:val="16"/>
                      </w:rPr>
                      <w:t>por contestar esta encuesta no tardaras más de 3 minutos y nos será de mucha ayuda para brindarte un servicio cada vez mejor; los datos que en ella se consignen se tratarán de manera anónima.</w:t>
                    </w:r>
                  </w:p>
                  <w:p w:rsidR="00A821E3" w:rsidRPr="008A58AB" w:rsidRDefault="00A821E3" w:rsidP="00A821E3">
                    <w:pPr>
                      <w:pStyle w:val="NormalWeb"/>
                      <w:spacing w:before="0" w:after="0" w:line="100" w:lineRule="atLeast"/>
                      <w:jc w:val="center"/>
                      <w:rPr>
                        <w:rFonts w:asciiTheme="minorHAnsi" w:hAnsiTheme="minorHAnsi" w:cs="Arial"/>
                        <w:b/>
                        <w:sz w:val="16"/>
                        <w:szCs w:val="16"/>
                      </w:rPr>
                    </w:pPr>
                  </w:p>
                  <w:p w:rsidR="00A821E3" w:rsidRPr="008A58AB" w:rsidRDefault="00A821E3" w:rsidP="00A821E3">
                    <w:pPr>
                      <w:pStyle w:val="NormalWeb"/>
                      <w:spacing w:before="0" w:after="0" w:line="100" w:lineRule="atLeast"/>
                      <w:jc w:val="both"/>
                      <w:rPr>
                        <w:rFonts w:asciiTheme="minorHAnsi" w:hAnsiTheme="minorHAnsi" w:cs="Arial"/>
                        <w:b/>
                        <w:i/>
                        <w:sz w:val="16"/>
                        <w:szCs w:val="16"/>
                      </w:rPr>
                    </w:pPr>
                    <w:r w:rsidRPr="008A58AB">
                      <w:rPr>
                        <w:rFonts w:asciiTheme="minorHAnsi" w:hAnsiTheme="minorHAnsi" w:cs="Arial"/>
                        <w:b/>
                        <w:i/>
                        <w:sz w:val="16"/>
                        <w:szCs w:val="16"/>
                      </w:rPr>
                      <w:t xml:space="preserve">Clasifica tu nivel de satisfacción marcando con una X la calificación que otorgas en </w:t>
                    </w:r>
                    <w:r w:rsidR="00BE0DC0" w:rsidRPr="008A58AB">
                      <w:rPr>
                        <w:rFonts w:asciiTheme="minorHAnsi" w:hAnsiTheme="minorHAnsi" w:cs="Arial"/>
                        <w:b/>
                        <w:i/>
                        <w:sz w:val="16"/>
                        <w:szCs w:val="16"/>
                      </w:rPr>
                      <w:t>cada una</w:t>
                    </w:r>
                    <w:r w:rsidRPr="008A58AB">
                      <w:rPr>
                        <w:rFonts w:asciiTheme="minorHAnsi" w:hAnsiTheme="minorHAnsi" w:cs="Arial"/>
                        <w:b/>
                        <w:i/>
                        <w:sz w:val="16"/>
                        <w:szCs w:val="16"/>
                      </w:rPr>
                      <w:t xml:space="preserve"> de las afirmaciones. </w:t>
                    </w:r>
                    <w:r w:rsidRPr="008A58AB">
                      <w:rPr>
                        <w:rFonts w:asciiTheme="minorHAnsi" w:hAnsiTheme="minorHAnsi" w:cs="Arial"/>
                        <w:b/>
                        <w:bCs/>
                        <w:i/>
                        <w:sz w:val="16"/>
                        <w:szCs w:val="16"/>
                      </w:rPr>
                      <w:t>Si no tienes un juicio formado sobre la pregunta realizada marca con una X en la casilla NS/NC.</w:t>
                    </w:r>
                  </w:p>
                  <w:p w:rsidR="00A821E3" w:rsidRPr="00A821E3" w:rsidRDefault="00A821E3" w:rsidP="00A821E3">
                    <w:pPr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B79F7" w:rsidRDefault="005B79F7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5B79F7" w:rsidRDefault="005B79F7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5B79F7" w:rsidRPr="001B28EB" w:rsidRDefault="005B79F7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F7" w:rsidRDefault="005B79F7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D56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1C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52E6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5AAC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5046A"/>
    <w:rsid w:val="000E7FD7"/>
    <w:rsid w:val="0010494C"/>
    <w:rsid w:val="00137070"/>
    <w:rsid w:val="00142223"/>
    <w:rsid w:val="00160161"/>
    <w:rsid w:val="001A756A"/>
    <w:rsid w:val="001B28EB"/>
    <w:rsid w:val="001D5023"/>
    <w:rsid w:val="001F0901"/>
    <w:rsid w:val="001F735A"/>
    <w:rsid w:val="00257154"/>
    <w:rsid w:val="002A4EBA"/>
    <w:rsid w:val="002F6310"/>
    <w:rsid w:val="003A0E49"/>
    <w:rsid w:val="003A6012"/>
    <w:rsid w:val="003C4C61"/>
    <w:rsid w:val="003E640C"/>
    <w:rsid w:val="00413C7B"/>
    <w:rsid w:val="004F74BB"/>
    <w:rsid w:val="005052FA"/>
    <w:rsid w:val="005370EF"/>
    <w:rsid w:val="00575ED1"/>
    <w:rsid w:val="005B79F7"/>
    <w:rsid w:val="005D0D2B"/>
    <w:rsid w:val="00650FE0"/>
    <w:rsid w:val="00667753"/>
    <w:rsid w:val="00694343"/>
    <w:rsid w:val="0069760A"/>
    <w:rsid w:val="006A5FFA"/>
    <w:rsid w:val="006B2B4B"/>
    <w:rsid w:val="006D0C19"/>
    <w:rsid w:val="006D5B17"/>
    <w:rsid w:val="00777A69"/>
    <w:rsid w:val="007A22AB"/>
    <w:rsid w:val="007A5E22"/>
    <w:rsid w:val="00852DFF"/>
    <w:rsid w:val="00885F11"/>
    <w:rsid w:val="00891BF6"/>
    <w:rsid w:val="008E0548"/>
    <w:rsid w:val="009647D2"/>
    <w:rsid w:val="00A821E3"/>
    <w:rsid w:val="00B077C7"/>
    <w:rsid w:val="00B64EBF"/>
    <w:rsid w:val="00BB6CA4"/>
    <w:rsid w:val="00BC022F"/>
    <w:rsid w:val="00BD07AA"/>
    <w:rsid w:val="00BE0DC0"/>
    <w:rsid w:val="00C1017D"/>
    <w:rsid w:val="00C809C0"/>
    <w:rsid w:val="00CE25AB"/>
    <w:rsid w:val="00D1346C"/>
    <w:rsid w:val="00D448F1"/>
    <w:rsid w:val="00DA40BB"/>
    <w:rsid w:val="00DA530A"/>
    <w:rsid w:val="00DD77BB"/>
    <w:rsid w:val="00DF6B11"/>
    <w:rsid w:val="00F57646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BF5267"/>
  <w15:docId w15:val="{DCAE1146-2C86-4781-8361-94BC5A6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A821E3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4</cp:revision>
  <cp:lastPrinted>2006-08-01T17:47:00Z</cp:lastPrinted>
  <dcterms:created xsi:type="dcterms:W3CDTF">2023-03-13T18:48:00Z</dcterms:created>
  <dcterms:modified xsi:type="dcterms:W3CDTF">2023-03-13T19:09:00Z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